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6"/>
        <w:gridCol w:w="2876"/>
      </w:tblGrid>
      <w:tr w:rsidR="008C713F" w:rsidRPr="00DD1EA0" w:rsidTr="00590741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5980" w:type="dxa"/>
              <w:tblLook w:val="04A0" w:firstRow="1" w:lastRow="0" w:firstColumn="1" w:lastColumn="0" w:noHBand="0" w:noVBand="1"/>
            </w:tblPr>
            <w:tblGrid>
              <w:gridCol w:w="1512"/>
              <w:gridCol w:w="4468"/>
            </w:tblGrid>
            <w:tr w:rsidR="008C713F" w:rsidRPr="00DD1EA0" w:rsidTr="00590741">
              <w:trPr>
                <w:trHeight w:val="987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13F" w:rsidRPr="00DD1EA0" w:rsidRDefault="008C713F" w:rsidP="00590741">
                  <w:pPr>
                    <w:spacing w:line="360" w:lineRule="auto"/>
                    <w:rPr>
                      <w:rFonts w:ascii="Times New Roman" w:eastAsia="Arial Unicode MS" w:hAnsi="Times New Roman"/>
                      <w:b/>
                      <w:sz w:val="26"/>
                      <w:szCs w:val="26"/>
                    </w:rPr>
                  </w:pPr>
                  <w:r w:rsidRPr="00DD1EA0">
                    <w:rPr>
                      <w:rFonts w:ascii="Times New Roman" w:eastAsia="Arial Unicode MS" w:hAnsi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 wp14:anchorId="2D78BF5F" wp14:editId="0C527CE0">
                        <wp:extent cx="666750" cy="780511"/>
                        <wp:effectExtent l="19050" t="0" r="0" b="0"/>
                        <wp:docPr id="1" name="Picture 1" descr="N:\hunathingv_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:\hunathingv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30" cy="7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13F" w:rsidRPr="00DD1EA0" w:rsidRDefault="008C713F" w:rsidP="00233044">
                  <w:pPr>
                    <w:tabs>
                      <w:tab w:val="left" w:pos="6360"/>
                    </w:tabs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</w:pPr>
                  <w:r w:rsidRPr="00DD1EA0"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>Fjölskyldusvið</w:t>
                  </w:r>
                </w:p>
                <w:p w:rsidR="008C713F" w:rsidRPr="00DD1EA0" w:rsidRDefault="008C713F" w:rsidP="00233044">
                  <w:pPr>
                    <w:tabs>
                      <w:tab w:val="left" w:pos="6360"/>
                    </w:tabs>
                    <w:ind w:right="28"/>
                    <w:rPr>
                      <w:rFonts w:ascii="Times New Roman" w:eastAsia="Arial Unicode MS" w:hAnsi="Times New Roman"/>
                      <w:b/>
                      <w:sz w:val="16"/>
                      <w:szCs w:val="16"/>
                    </w:rPr>
                  </w:pPr>
                  <w:r w:rsidRPr="00DD1EA0"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 xml:space="preserve">Húnaþings vestra </w:t>
                  </w:r>
                </w:p>
                <w:p w:rsidR="008C713F" w:rsidRPr="00DD1EA0" w:rsidRDefault="008C713F" w:rsidP="002330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EA0">
                    <w:rPr>
                      <w:rFonts w:ascii="Times New Roman" w:hAnsi="Times New Roman"/>
                      <w:sz w:val="24"/>
                      <w:szCs w:val="24"/>
                    </w:rPr>
                    <w:t>Hvammstangabraut 5, 530 Hvammstanga</w:t>
                  </w:r>
                </w:p>
                <w:p w:rsidR="008C713F" w:rsidRPr="00DD1EA0" w:rsidRDefault="008C713F" w:rsidP="002330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EA0">
                    <w:rPr>
                      <w:rFonts w:ascii="Times New Roman" w:hAnsi="Times New Roman"/>
                      <w:sz w:val="24"/>
                      <w:szCs w:val="24"/>
                    </w:rPr>
                    <w:t>sími 455-2400, símbréf 4552409</w:t>
                  </w:r>
                </w:p>
                <w:p w:rsidR="008C713F" w:rsidRPr="00DD1EA0" w:rsidRDefault="008C713F" w:rsidP="00233044">
                  <w:pPr>
                    <w:tabs>
                      <w:tab w:val="left" w:pos="6360"/>
                    </w:tabs>
                    <w:jc w:val="right"/>
                    <w:rPr>
                      <w:rFonts w:ascii="Times New Roman" w:eastAsia="Arial Unicode MS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C713F" w:rsidRPr="00DD1EA0" w:rsidRDefault="008C713F" w:rsidP="00590741">
            <w:pPr>
              <w:tabs>
                <w:tab w:val="left" w:pos="6360"/>
              </w:tabs>
              <w:spacing w:line="360" w:lineRule="auto"/>
              <w:jc w:val="right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8C713F" w:rsidRPr="00DD1EA0" w:rsidRDefault="008C713F" w:rsidP="00590741">
            <w:pPr>
              <w:tabs>
                <w:tab w:val="left" w:pos="6360"/>
              </w:tabs>
              <w:spacing w:line="360" w:lineRule="auto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</w:p>
        </w:tc>
      </w:tr>
    </w:tbl>
    <w:p w:rsidR="00233044" w:rsidRDefault="008C713F" w:rsidP="00233044">
      <w:pPr>
        <w:spacing w:before="2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Umsókn um </w:t>
      </w:r>
      <w:r w:rsidR="00763697">
        <w:rPr>
          <w:rFonts w:ascii="Times New Roman" w:hAnsi="Times New Roman"/>
          <w:sz w:val="32"/>
          <w:szCs w:val="32"/>
        </w:rPr>
        <w:t>s</w:t>
      </w:r>
      <w:r w:rsidR="00233044">
        <w:rPr>
          <w:rFonts w:ascii="Times New Roman" w:hAnsi="Times New Roman"/>
          <w:sz w:val="32"/>
          <w:szCs w:val="32"/>
        </w:rPr>
        <w:t>érstakan húsnæðiss</w:t>
      </w:r>
      <w:r w:rsidR="00763697">
        <w:rPr>
          <w:rFonts w:ascii="Times New Roman" w:hAnsi="Times New Roman"/>
          <w:sz w:val="32"/>
          <w:szCs w:val="32"/>
        </w:rPr>
        <w:t>tuðning</w:t>
      </w:r>
    </w:p>
    <w:p w:rsidR="00233044" w:rsidRDefault="00233044" w:rsidP="0023304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Sbr. Reglur um </w:t>
      </w:r>
      <w:r w:rsidRPr="00763697">
        <w:rPr>
          <w:rFonts w:ascii="Times New Roman" w:hAnsi="Times New Roman"/>
          <w:sz w:val="24"/>
          <w:szCs w:val="24"/>
        </w:rPr>
        <w:t>sérstakan húsnæðisstuðning í Húnaþingi vestra</w:t>
      </w:r>
      <w:r>
        <w:rPr>
          <w:rFonts w:ascii="Times New Roman" w:hAnsi="Times New Roman"/>
          <w:sz w:val="24"/>
          <w:szCs w:val="24"/>
        </w:rPr>
        <w:t xml:space="preserve"> og </w:t>
      </w:r>
      <w:r w:rsidRPr="006333C2">
        <w:rPr>
          <w:rFonts w:ascii="Times New Roman" w:hAnsi="Times New Roman"/>
          <w:sz w:val="24"/>
          <w:szCs w:val="24"/>
        </w:rPr>
        <w:t xml:space="preserve">2. mgr. 45. gr. </w:t>
      </w:r>
      <w:r>
        <w:rPr>
          <w:rFonts w:ascii="Times New Roman" w:hAnsi="Times New Roman"/>
          <w:sz w:val="24"/>
          <w:szCs w:val="24"/>
        </w:rPr>
        <w:t>laga nr.</w:t>
      </w:r>
      <w:r w:rsidRPr="00763697">
        <w:rPr>
          <w:rFonts w:ascii="Times New Roman" w:hAnsi="Times New Roman"/>
          <w:sz w:val="24"/>
          <w:szCs w:val="24"/>
        </w:rPr>
        <w:t xml:space="preserve"> 40/1991 um félagsþjónustu sveitarfélaga</w:t>
      </w:r>
      <w:r>
        <w:rPr>
          <w:rFonts w:ascii="Times New Roman" w:hAnsi="Times New Roman"/>
          <w:sz w:val="24"/>
          <w:szCs w:val="24"/>
        </w:rPr>
        <w:t>.</w:t>
      </w:r>
    </w:p>
    <w:p w:rsidR="00233044" w:rsidRDefault="00233044" w:rsidP="00D5717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Sótt er um:</w:t>
      </w:r>
      <w:r>
        <w:rPr>
          <w:rFonts w:ascii="Times New Roman" w:hAnsi="Times New Roman"/>
          <w:sz w:val="24"/>
          <w:szCs w:val="24"/>
        </w:rPr>
        <w:tab/>
      </w:r>
      <w:r w:rsidR="00FD1A6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sérstakar húsaleigubætur</w:t>
      </w:r>
    </w:p>
    <w:p w:rsidR="00233044" w:rsidRDefault="00FD1A6B" w:rsidP="00D57174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</w:t>
      </w:r>
      <w:r w:rsidR="00233044">
        <w:rPr>
          <w:rFonts w:ascii="Times New Roman" w:hAnsi="Times New Roman"/>
          <w:sz w:val="24"/>
          <w:szCs w:val="24"/>
        </w:rPr>
        <w:sym w:font="Wingdings" w:char="F06F"/>
      </w:r>
      <w:r w:rsidR="00233044">
        <w:rPr>
          <w:rFonts w:ascii="Times New Roman" w:hAnsi="Times New Roman"/>
          <w:sz w:val="24"/>
          <w:szCs w:val="24"/>
        </w:rPr>
        <w:t xml:space="preserve"> stuðning vegna 15-17 ára barns á heimavist/námsgörðum</w:t>
      </w:r>
    </w:p>
    <w:p w:rsidR="00233044" w:rsidRDefault="00FD1A6B" w:rsidP="00D57174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233044">
        <w:rPr>
          <w:rFonts w:ascii="Times New Roman" w:hAnsi="Times New Roman"/>
          <w:sz w:val="24"/>
          <w:szCs w:val="24"/>
        </w:rPr>
        <w:sym w:font="Wingdings" w:char="F06F"/>
      </w:r>
      <w:r w:rsidR="00233044">
        <w:rPr>
          <w:rFonts w:ascii="Times New Roman" w:hAnsi="Times New Roman"/>
          <w:sz w:val="24"/>
          <w:szCs w:val="24"/>
        </w:rPr>
        <w:t xml:space="preserve"> stuðning vegna námsmanna 18-20 ára</w:t>
      </w:r>
    </w:p>
    <w:p w:rsidR="006333C2" w:rsidRDefault="00233044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Nafn umsækjanda:</w:t>
      </w:r>
      <w:r>
        <w:rPr>
          <w:rFonts w:ascii="Times New Roman" w:hAnsi="Times New Roman"/>
          <w:sz w:val="24"/>
          <w:szCs w:val="24"/>
        </w:rPr>
        <w:tab/>
      </w:r>
      <w:r w:rsidR="006333C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kennitala: ____</w:t>
      </w:r>
      <w:r w:rsidR="006333C2">
        <w:rPr>
          <w:rFonts w:ascii="Times New Roman" w:hAnsi="Times New Roman"/>
          <w:sz w:val="24"/>
          <w:szCs w:val="24"/>
        </w:rPr>
        <w:t>__________</w:t>
      </w:r>
    </w:p>
    <w:p w:rsidR="006333C2" w:rsidRDefault="00233044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Lögh</w:t>
      </w:r>
      <w:r w:rsidR="006333C2">
        <w:rPr>
          <w:rFonts w:ascii="Times New Roman" w:hAnsi="Times New Roman"/>
          <w:sz w:val="24"/>
          <w:szCs w:val="24"/>
        </w:rPr>
        <w:t>eimili:</w:t>
      </w:r>
      <w:r>
        <w:rPr>
          <w:rFonts w:ascii="Times New Roman" w:hAnsi="Times New Roman"/>
          <w:sz w:val="24"/>
          <w:szCs w:val="24"/>
        </w:rPr>
        <w:tab/>
      </w:r>
      <w:r w:rsidR="006333C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6333C2">
        <w:rPr>
          <w:rFonts w:ascii="Times New Roman" w:hAnsi="Times New Roman"/>
          <w:sz w:val="24"/>
          <w:szCs w:val="24"/>
        </w:rPr>
        <w:tab/>
        <w:t>sími: __________________</w:t>
      </w:r>
    </w:p>
    <w:p w:rsidR="00233044" w:rsidRDefault="00233044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Útibú nr.: _____  höfuðbók: _____  reikningsnúmer: </w:t>
      </w:r>
      <w:r w:rsidRPr="00233044">
        <w:rPr>
          <w:rFonts w:ascii="Times New Roman" w:hAnsi="Times New Roman"/>
          <w:sz w:val="24"/>
          <w:szCs w:val="24"/>
        </w:rPr>
        <w:t>________________</w:t>
      </w:r>
    </w:p>
    <w:p w:rsidR="00EB67D1" w:rsidRDefault="00EB67D1" w:rsidP="00EB67D1">
      <w:pPr>
        <w:jc w:val="both"/>
        <w:rPr>
          <w:rFonts w:ascii="Times New Roman" w:hAnsi="Times New Roman"/>
          <w:sz w:val="24"/>
          <w:szCs w:val="24"/>
        </w:rPr>
      </w:pPr>
    </w:p>
    <w:p w:rsidR="006333C2" w:rsidRDefault="006333C2" w:rsidP="00EB6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Nafn barns</w:t>
      </w:r>
      <w:r w:rsidR="00FD1A6B">
        <w:rPr>
          <w:rFonts w:ascii="Times New Roman" w:hAnsi="Times New Roman"/>
          <w:sz w:val="24"/>
          <w:szCs w:val="24"/>
        </w:rPr>
        <w:t xml:space="preserve"> (umsókn B)</w:t>
      </w:r>
      <w:r>
        <w:rPr>
          <w:rFonts w:ascii="Times New Roman" w:hAnsi="Times New Roman"/>
          <w:sz w:val="24"/>
          <w:szCs w:val="24"/>
        </w:rPr>
        <w:t>: _________________________________</w:t>
      </w:r>
      <w:r>
        <w:rPr>
          <w:rFonts w:ascii="Times New Roman" w:hAnsi="Times New Roman"/>
          <w:sz w:val="24"/>
          <w:szCs w:val="24"/>
        </w:rPr>
        <w:tab/>
        <w:t>kennitala: ______________</w:t>
      </w:r>
    </w:p>
    <w:p w:rsidR="00EA66FF" w:rsidRPr="00D57174" w:rsidRDefault="00233044" w:rsidP="00EA66F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57174">
        <w:rPr>
          <w:rFonts w:ascii="Times New Roman" w:hAnsi="Times New Roman"/>
          <w:sz w:val="24"/>
          <w:szCs w:val="24"/>
        </w:rPr>
        <w:t>L</w:t>
      </w:r>
      <w:r w:rsidR="00EA66FF" w:rsidRPr="00D57174">
        <w:rPr>
          <w:rFonts w:ascii="Times New Roman" w:hAnsi="Times New Roman"/>
          <w:sz w:val="24"/>
          <w:szCs w:val="24"/>
        </w:rPr>
        <w:t>eiguuppheið á mánuði: ___________________</w:t>
      </w:r>
    </w:p>
    <w:p w:rsidR="00B341FB" w:rsidRDefault="00B341FB" w:rsidP="00EA66F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Eftirfarandi gögn þurfa að fylgja</w:t>
      </w:r>
      <w:r w:rsidR="00AB1497">
        <w:rPr>
          <w:rFonts w:ascii="Times New Roman" w:hAnsi="Times New Roman"/>
          <w:sz w:val="24"/>
          <w:szCs w:val="24"/>
        </w:rPr>
        <w:t xml:space="preserve"> umsókninni</w:t>
      </w:r>
      <w:r>
        <w:rPr>
          <w:rFonts w:ascii="Times New Roman" w:hAnsi="Times New Roman"/>
          <w:sz w:val="24"/>
          <w:szCs w:val="24"/>
        </w:rPr>
        <w:t>:</w:t>
      </w:r>
    </w:p>
    <w:p w:rsidR="00FD1A6B" w:rsidRDefault="00FD1A6B" w:rsidP="00FD1A6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afgreiðsla frá Vinnumálastofnun varðandi almennar húsnæðisbætur</w:t>
      </w:r>
      <w:r w:rsidR="00D57174">
        <w:rPr>
          <w:rFonts w:ascii="Times New Roman" w:hAnsi="Times New Roman"/>
          <w:sz w:val="24"/>
          <w:szCs w:val="24"/>
        </w:rPr>
        <w:t xml:space="preserve"> eða umboð til upplýsingaröflunar (umsókn A)</w:t>
      </w:r>
    </w:p>
    <w:p w:rsidR="00061832" w:rsidRDefault="00061832" w:rsidP="00FD1A6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upplýsingar um tekjur og eignir allra heimilismanna (umsókn A)</w:t>
      </w:r>
    </w:p>
    <w:p w:rsidR="00FD1A6B" w:rsidRDefault="00FD1A6B" w:rsidP="00FD1A6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þinglýstur húsaleigusamningur</w:t>
      </w:r>
      <w:r w:rsidR="00D57174">
        <w:rPr>
          <w:rFonts w:ascii="Times New Roman" w:hAnsi="Times New Roman"/>
          <w:sz w:val="24"/>
          <w:szCs w:val="24"/>
        </w:rPr>
        <w:t xml:space="preserve"> (umsókn B og C)</w:t>
      </w:r>
    </w:p>
    <w:p w:rsidR="00D57174" w:rsidRDefault="00D57174" w:rsidP="00FD1A6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staðfesting skóla á skólavist (umsókn B og C)</w:t>
      </w:r>
    </w:p>
    <w:p w:rsidR="00EA66FF" w:rsidRDefault="00D57174" w:rsidP="00EA66FF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staðfesting skóla </w:t>
      </w:r>
      <w:r w:rsidR="00061832">
        <w:rPr>
          <w:rFonts w:ascii="Times New Roman" w:hAnsi="Times New Roman"/>
          <w:sz w:val="24"/>
          <w:szCs w:val="24"/>
        </w:rPr>
        <w:t>á því að umsókn um heimavist/námsgörðum</w:t>
      </w:r>
      <w:r>
        <w:rPr>
          <w:rFonts w:ascii="Times New Roman" w:hAnsi="Times New Roman"/>
          <w:sz w:val="24"/>
          <w:szCs w:val="24"/>
        </w:rPr>
        <w:t xml:space="preserve"> var hafnað (umsókn C)</w:t>
      </w:r>
    </w:p>
    <w:p w:rsidR="00061832" w:rsidRDefault="00061832" w:rsidP="00E62AA1">
      <w:pPr>
        <w:pStyle w:val="BodyText"/>
        <w:spacing w:before="240"/>
      </w:pPr>
      <w:r>
        <w:t xml:space="preserve">Ég staðfesti hér með að allar upplýsingar séu réttar.  Ég mun gera grein </w:t>
      </w:r>
      <w:r w:rsidRPr="00061832">
        <w:t xml:space="preserve">fyrir öllum breytingum sem verða á aðstæðum </w:t>
      </w:r>
      <w:r>
        <w:t>mínum</w:t>
      </w:r>
      <w:r w:rsidR="00A60BF9">
        <w:t xml:space="preserve"> og</w:t>
      </w:r>
      <w:r w:rsidRPr="00061832">
        <w:t xml:space="preserve"> kunna að hafa áhrif á rétt </w:t>
      </w:r>
      <w:r>
        <w:t>míns</w:t>
      </w:r>
      <w:r w:rsidRPr="00061832">
        <w:t xml:space="preserve"> til bótanna.</w:t>
      </w:r>
    </w:p>
    <w:p w:rsidR="00EA66FF" w:rsidRDefault="00EA66FF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A66FF" w:rsidRDefault="00EA66FF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Dagsetning: ________________________</w:t>
      </w:r>
      <w:r w:rsidR="00FD1A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Undirskrift: _____</w:t>
      </w:r>
      <w:r w:rsidR="00FD1A6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3248D" w:rsidRDefault="00C3248D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A66FF" w:rsidRDefault="00FD1A6B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Undirrituð/</w:t>
      </w:r>
      <w:r w:rsidR="00C3248D">
        <w:rPr>
          <w:rFonts w:ascii="Times New Roman" w:hAnsi="Times New Roman"/>
          <w:sz w:val="24"/>
          <w:szCs w:val="24"/>
        </w:rPr>
        <w:t>undirrit</w:t>
      </w:r>
      <w:r>
        <w:rPr>
          <w:rFonts w:ascii="Times New Roman" w:hAnsi="Times New Roman"/>
          <w:sz w:val="24"/>
          <w:szCs w:val="24"/>
        </w:rPr>
        <w:t>aður veiti</w:t>
      </w:r>
      <w:r w:rsidR="00C3248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hér með </w:t>
      </w:r>
      <w:r w:rsidR="00C3248D">
        <w:rPr>
          <w:rFonts w:ascii="Times New Roman" w:hAnsi="Times New Roman"/>
          <w:sz w:val="24"/>
          <w:szCs w:val="24"/>
        </w:rPr>
        <w:t>fjölskyldusvið</w:t>
      </w:r>
      <w:r w:rsidR="00A60BF9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C32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Húnaþing</w:t>
      </w:r>
      <w:r w:rsidR="00C324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vestra umboð til upplýsingaöflunar hjá Vinnumálastofnun vegna umsóknar um sérstakar húsnæðisbætur</w:t>
      </w:r>
      <w:r w:rsidR="005022F7">
        <w:rPr>
          <w:rFonts w:ascii="Times New Roman" w:hAnsi="Times New Roman"/>
          <w:sz w:val="24"/>
          <w:szCs w:val="24"/>
        </w:rPr>
        <w:t xml:space="preserve"> (umsókn A)</w:t>
      </w:r>
      <w:r>
        <w:rPr>
          <w:rFonts w:ascii="Times New Roman" w:hAnsi="Times New Roman"/>
          <w:sz w:val="24"/>
          <w:szCs w:val="24"/>
        </w:rPr>
        <w:t>.</w:t>
      </w:r>
    </w:p>
    <w:p w:rsidR="00FD1A6B" w:rsidRDefault="00FD1A6B" w:rsidP="00FD1A6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Dagsetning: ________________________</w:t>
      </w:r>
      <w:r>
        <w:rPr>
          <w:rFonts w:ascii="Times New Roman" w:hAnsi="Times New Roman"/>
          <w:sz w:val="24"/>
          <w:szCs w:val="24"/>
        </w:rPr>
        <w:tab/>
        <w:t>Undirskrift: ______________________________</w:t>
      </w:r>
    </w:p>
    <w:p w:rsidR="00FD1A6B" w:rsidRDefault="00FD1A6B" w:rsidP="006333C2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sectPr w:rsidR="00FD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A27"/>
    <w:multiLevelType w:val="hybridMultilevel"/>
    <w:tmpl w:val="8F72A738"/>
    <w:lvl w:ilvl="0" w:tplc="F56CEFC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20A8"/>
    <w:multiLevelType w:val="hybridMultilevel"/>
    <w:tmpl w:val="49BE5BE0"/>
    <w:lvl w:ilvl="0" w:tplc="B212CEA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3F"/>
    <w:rsid w:val="00061832"/>
    <w:rsid w:val="00233044"/>
    <w:rsid w:val="002D594D"/>
    <w:rsid w:val="004C034C"/>
    <w:rsid w:val="005022F7"/>
    <w:rsid w:val="006333C2"/>
    <w:rsid w:val="00763697"/>
    <w:rsid w:val="008C713F"/>
    <w:rsid w:val="00A60BF9"/>
    <w:rsid w:val="00AB1497"/>
    <w:rsid w:val="00B341FB"/>
    <w:rsid w:val="00C15AE2"/>
    <w:rsid w:val="00C3248D"/>
    <w:rsid w:val="00D57174"/>
    <w:rsid w:val="00E62AA1"/>
    <w:rsid w:val="00E95091"/>
    <w:rsid w:val="00EA66FF"/>
    <w:rsid w:val="00EB1C4C"/>
    <w:rsid w:val="00EB67D1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6694-D2AC-46D4-97E3-EC0DDE5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nrike">
    <w:name w:val="Henrike"/>
    <w:basedOn w:val="Normal"/>
    <w:qFormat/>
    <w:rsid w:val="00EB1C4C"/>
    <w:pPr>
      <w:spacing w:after="120"/>
      <w:jc w:val="both"/>
    </w:pPr>
    <w:rPr>
      <w:rFonts w:ascii="Times New Roman" w:hAnsi="Times New Roman" w:cstheme="minorBidi"/>
      <w:sz w:val="24"/>
    </w:rPr>
  </w:style>
  <w:style w:type="table" w:customStyle="1" w:styleId="TableGrid1">
    <w:name w:val="Table Grid1"/>
    <w:basedOn w:val="TableNormal"/>
    <w:next w:val="TableGrid"/>
    <w:rsid w:val="008C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C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F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62AA1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62A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598F02FC.dotm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Wappler</dc:creator>
  <cp:keywords/>
  <dc:description/>
  <cp:lastModifiedBy>Helena Halldórsdóttir</cp:lastModifiedBy>
  <cp:revision>2</cp:revision>
  <cp:lastPrinted>2017-02-23T14:11:00Z</cp:lastPrinted>
  <dcterms:created xsi:type="dcterms:W3CDTF">2017-02-27T14:07:00Z</dcterms:created>
  <dcterms:modified xsi:type="dcterms:W3CDTF">2017-02-27T14:07:00Z</dcterms:modified>
</cp:coreProperties>
</file>